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715B78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60D356" wp14:editId="55985804">
                <wp:simplePos x="0" y="0"/>
                <wp:positionH relativeFrom="page">
                  <wp:posOffset>4467225</wp:posOffset>
                </wp:positionH>
                <wp:positionV relativeFrom="page">
                  <wp:posOffset>2266950</wp:posOffset>
                </wp:positionV>
                <wp:extent cx="289560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15B7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178.5pt;width:22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EJ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UTxbO7BUQFnwSK8D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" filled="f" stroked="f">
                <v:textbox inset="0,0,0,0">
                  <w:txbxContent>
                    <w:p w:rsidR="00BA0ED9" w:rsidRDefault="00715B7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693957" wp14:editId="3CC97A2D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317246" w:rsidRDefault="00B8721D" w:rsidP="003172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AC3A42" w:rsidRPr="00AC3A42">
                              <w:rPr>
                                <w:b/>
                                <w:szCs w:val="28"/>
                              </w:rPr>
                              <w:t>59:32:1220001:1024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r w:rsidR="00317246" w:rsidRPr="00317246">
                              <w:rPr>
                                <w:b/>
                                <w:szCs w:val="28"/>
                              </w:rPr>
                              <w:t xml:space="preserve">Лобановское с/п, п. Мулянка, </w:t>
                            </w:r>
                          </w:p>
                          <w:p w:rsidR="00BA0ED9" w:rsidRDefault="00AC3A42" w:rsidP="00AC3A42">
                            <w:pPr>
                              <w:spacing w:line="240" w:lineRule="exact"/>
                            </w:pPr>
                            <w:r w:rsidRPr="00AC3A42">
                              <w:rPr>
                                <w:b/>
                                <w:szCs w:val="28"/>
                              </w:rPr>
                              <w:t>ул. Октябрьская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317246" w:rsidRDefault="00B8721D" w:rsidP="003172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AC3A42" w:rsidRPr="00AC3A42">
                        <w:rPr>
                          <w:b/>
                          <w:szCs w:val="28"/>
                        </w:rPr>
                        <w:t>59:32:1220001:1024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r w:rsidR="00317246" w:rsidRPr="00317246">
                        <w:rPr>
                          <w:b/>
                          <w:szCs w:val="28"/>
                        </w:rPr>
                        <w:t xml:space="preserve">Лобановское с/п, п. Мулянка, </w:t>
                      </w:r>
                    </w:p>
                    <w:p w:rsidR="00BA0ED9" w:rsidRDefault="00AC3A42" w:rsidP="00AC3A42">
                      <w:pPr>
                        <w:spacing w:line="240" w:lineRule="exact"/>
                      </w:pPr>
                      <w:r w:rsidRPr="00AC3A42">
                        <w:rPr>
                          <w:b/>
                          <w:szCs w:val="28"/>
                        </w:rPr>
                        <w:t>ул. Октябрьская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715B78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715B78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AC3A42" w:rsidRPr="00AC3A42">
        <w:rPr>
          <w:szCs w:val="28"/>
        </w:rPr>
        <w:t>Ковалевской И.А. от 01.06.2020 № 1271</w:t>
      </w:r>
      <w:r>
        <w:t xml:space="preserve">,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527946">
        <w:rPr>
          <w:szCs w:val="28"/>
        </w:rPr>
        <w:t>09</w:t>
      </w:r>
      <w:r w:rsidR="00F36F64" w:rsidRPr="00F36F64">
        <w:rPr>
          <w:szCs w:val="28"/>
        </w:rPr>
        <w:t xml:space="preserve"> </w:t>
      </w:r>
      <w:r w:rsidR="00527946">
        <w:rPr>
          <w:szCs w:val="28"/>
        </w:rPr>
        <w:t>июл</w:t>
      </w:r>
      <w:r w:rsidR="001C43C3">
        <w:rPr>
          <w:szCs w:val="28"/>
        </w:rPr>
        <w:t>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F36F64" w:rsidRPr="00F36F64">
        <w:rPr>
          <w:szCs w:val="28"/>
        </w:rPr>
        <w:t xml:space="preserve">00 часов по адресу: Пермский край, Пермский район, </w:t>
      </w:r>
      <w:r w:rsidR="00953406">
        <w:rPr>
          <w:szCs w:val="28"/>
        </w:rPr>
        <w:t> </w:t>
      </w:r>
      <w:r w:rsidR="00317246">
        <w:t>Лобановское сельское поселение, с. Лобаново, ул. Культуры, д. 2/1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AC3A42" w:rsidRPr="00AC3A42">
        <w:rPr>
          <w:szCs w:val="28"/>
        </w:rPr>
        <w:t>уменьшение минимального расстояния от границы земельного участка до объекта капитального строительства со стороны смежного земельного участка с кадастровым номером 59:32:1220001:1058 с 3 до 0 метров (с северной и западной стороны), уменьшение минимального расстояния от границы смежного земельного участка с кадастровым номером 59:32:1220001:2936 с 3 до 0 метров (с восточной стороны), увеличение максимального процента застройки в границах земельного участка с 60% до 75%)</w:t>
      </w:r>
      <w:r w:rsidR="00F36F64" w:rsidRPr="00F36F64">
        <w:rPr>
          <w:szCs w:val="28"/>
        </w:rPr>
        <w:t xml:space="preserve">, установленных для территориальной зоны </w:t>
      </w:r>
      <w:r w:rsidR="00AC3A42" w:rsidRPr="00AC3A42">
        <w:rPr>
          <w:szCs w:val="28"/>
        </w:rPr>
        <w:t>О-1 – «Зона делового, общественного и коммерческого назначения»</w:t>
      </w:r>
      <w:r w:rsidR="008A5667" w:rsidRPr="00F75C97">
        <w:rPr>
          <w:szCs w:val="28"/>
        </w:rPr>
        <w:t xml:space="preserve"> Правилами землепользования и застройки </w:t>
      </w:r>
      <w:r w:rsidR="00317246">
        <w:t>Лобановского сельского поселения, утвержденными решением Земского Собрания Пермского муниципального района Пермского края от 27.09.2018 № 337</w:t>
      </w:r>
      <w:r w:rsidR="00AC3A42">
        <w:t xml:space="preserve"> (в ред. от 28.05.2020)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</w:t>
      </w:r>
      <w:r>
        <w:rPr>
          <w:szCs w:val="28"/>
        </w:rPr>
        <w:lastRenderedPageBreak/>
        <w:t xml:space="preserve">кадастровым номером </w:t>
      </w:r>
      <w:r w:rsidR="00AC3A42" w:rsidRPr="00AC3A42">
        <w:rPr>
          <w:szCs w:val="28"/>
        </w:rPr>
        <w:t>59:32:1220001:1024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="008A5667">
        <w:rPr>
          <w:szCs w:val="28"/>
        </w:rPr>
        <w:t> </w:t>
      </w:r>
      <w:r w:rsidRPr="004D39FA">
        <w:rPr>
          <w:szCs w:val="28"/>
        </w:rPr>
        <w:t xml:space="preserve">расположенного по адресу: 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r w:rsidR="00317246" w:rsidRPr="00DC223A">
        <w:rPr>
          <w:szCs w:val="28"/>
        </w:rPr>
        <w:t xml:space="preserve">Лобановское с/п, </w:t>
      </w:r>
      <w:r w:rsidR="00317246">
        <w:rPr>
          <w:szCs w:val="28"/>
        </w:rPr>
        <w:t xml:space="preserve">п. Мулянка, </w:t>
      </w:r>
      <w:r w:rsidR="001C43C3">
        <w:rPr>
          <w:szCs w:val="28"/>
        </w:rPr>
        <w:t xml:space="preserve">ул. </w:t>
      </w:r>
      <w:r w:rsidR="00AC3A42" w:rsidRPr="00AC3A42">
        <w:rPr>
          <w:szCs w:val="28"/>
        </w:rPr>
        <w:t>Октябрьская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527946">
        <w:t>08</w:t>
      </w:r>
      <w:r w:rsidR="00F36F64">
        <w:t xml:space="preserve"> </w:t>
      </w:r>
      <w:r w:rsidR="00527946">
        <w:t>июл</w:t>
      </w:r>
      <w:r w:rsidR="001C43C3">
        <w:t>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-М</w:t>
      </w:r>
      <w:r>
        <w:t>уллинская,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82215A">
        <w:rPr>
          <w:szCs w:val="28"/>
        </w:rPr>
        <w:t>Ковалевскую Ирину Александровну</w:t>
      </w:r>
      <w:r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                   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9F" w:rsidRDefault="00CB7E9F">
      <w:r>
        <w:separator/>
      </w:r>
    </w:p>
  </w:endnote>
  <w:endnote w:type="continuationSeparator" w:id="0">
    <w:p w:rsidR="00CB7E9F" w:rsidRDefault="00CB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9F" w:rsidRDefault="00CB7E9F">
      <w:r>
        <w:separator/>
      </w:r>
    </w:p>
  </w:footnote>
  <w:footnote w:type="continuationSeparator" w:id="0">
    <w:p w:rsidR="00CB7E9F" w:rsidRDefault="00CB7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15B78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C43C3"/>
    <w:rsid w:val="001D2097"/>
    <w:rsid w:val="00317246"/>
    <w:rsid w:val="00416102"/>
    <w:rsid w:val="00483799"/>
    <w:rsid w:val="005177B3"/>
    <w:rsid w:val="00527946"/>
    <w:rsid w:val="006C61C1"/>
    <w:rsid w:val="00715B78"/>
    <w:rsid w:val="0073231B"/>
    <w:rsid w:val="0082215A"/>
    <w:rsid w:val="00884615"/>
    <w:rsid w:val="008A5667"/>
    <w:rsid w:val="00936A91"/>
    <w:rsid w:val="00953406"/>
    <w:rsid w:val="009801A7"/>
    <w:rsid w:val="009C5C95"/>
    <w:rsid w:val="00A95CC0"/>
    <w:rsid w:val="00AC3A42"/>
    <w:rsid w:val="00AD48E9"/>
    <w:rsid w:val="00B563D7"/>
    <w:rsid w:val="00B63411"/>
    <w:rsid w:val="00B8721D"/>
    <w:rsid w:val="00BA0ED9"/>
    <w:rsid w:val="00C00DDC"/>
    <w:rsid w:val="00CB7E9F"/>
    <w:rsid w:val="00D27F46"/>
    <w:rsid w:val="00EB77FB"/>
    <w:rsid w:val="00F2145A"/>
    <w:rsid w:val="00F36F64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4095-96E2-4777-9974-92C56661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2020-06-15T08:24:00Z</cp:lastPrinted>
  <dcterms:created xsi:type="dcterms:W3CDTF">2020-06-15T08:24:00Z</dcterms:created>
  <dcterms:modified xsi:type="dcterms:W3CDTF">2020-06-15T08:24:00Z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